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2F3EAA"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A437A">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77B18" w:rsidRPr="00677B18">
        <w:t>Intermediate French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77B18" w:rsidRPr="00677B18">
        <w:t>FREN 2023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77B18" w:rsidRPr="00677B18">
        <w:t>FREN 202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A437A">
        <w:fldChar w:fldCharType="begin">
          <w:ffData>
            <w:name w:val="Text27"/>
            <w:enabled/>
            <w:calcOnExit w:val="0"/>
            <w:textInput>
              <w:maxLength w:val="30"/>
            </w:textInput>
          </w:ffData>
        </w:fldChar>
      </w:r>
      <w:bookmarkStart w:id="4" w:name="Text27"/>
      <w:r w:rsidR="00212958" w:rsidRPr="008A437A">
        <w:instrText xml:space="preserve"> FORMTEXT </w:instrText>
      </w:r>
      <w:r w:rsidR="00212958" w:rsidRPr="008A437A">
        <w:fldChar w:fldCharType="separate"/>
      </w:r>
      <w:r w:rsidR="00677B18" w:rsidRPr="008A437A">
        <w:t>3</w:t>
      </w:r>
      <w:r w:rsidR="00212958" w:rsidRPr="008A437A">
        <w:fldChar w:fldCharType="end"/>
      </w:r>
      <w:bookmarkEnd w:id="4"/>
      <w:r w:rsidR="008F0C88" w:rsidRPr="008A437A">
        <w:t>-</w:t>
      </w:r>
      <w:r w:rsidR="008F0C88" w:rsidRPr="008A437A">
        <w:fldChar w:fldCharType="begin">
          <w:ffData>
            <w:name w:val="Text33"/>
            <w:enabled/>
            <w:calcOnExit w:val="0"/>
            <w:textInput/>
          </w:ffData>
        </w:fldChar>
      </w:r>
      <w:bookmarkStart w:id="5" w:name="Text33"/>
      <w:r w:rsidR="008F0C88" w:rsidRPr="008A437A">
        <w:instrText xml:space="preserve"> FORMTEXT </w:instrText>
      </w:r>
      <w:r w:rsidR="008F0C88" w:rsidRPr="008A437A">
        <w:fldChar w:fldCharType="separate"/>
      </w:r>
      <w:r w:rsidR="00677B18" w:rsidRPr="008A437A">
        <w:t>0</w:t>
      </w:r>
      <w:r w:rsidR="008F0C88" w:rsidRPr="008A437A">
        <w:fldChar w:fldCharType="end"/>
      </w:r>
      <w:bookmarkEnd w:id="5"/>
      <w:r w:rsidR="008F0C88" w:rsidRPr="008A437A">
        <w:t>-</w:t>
      </w:r>
      <w:r w:rsidR="008F0C88" w:rsidRPr="008A437A">
        <w:fldChar w:fldCharType="begin">
          <w:ffData>
            <w:name w:val="Text34"/>
            <w:enabled/>
            <w:calcOnExit w:val="0"/>
            <w:textInput/>
          </w:ffData>
        </w:fldChar>
      </w:r>
      <w:bookmarkStart w:id="6" w:name="Text34"/>
      <w:r w:rsidR="008F0C88" w:rsidRPr="008A437A">
        <w:instrText xml:space="preserve"> FORMTEXT </w:instrText>
      </w:r>
      <w:r w:rsidR="008F0C88" w:rsidRPr="008A437A">
        <w:fldChar w:fldCharType="separate"/>
      </w:r>
      <w:r w:rsidR="00677B18" w:rsidRPr="008A437A">
        <w:t>3</w:t>
      </w:r>
      <w:r w:rsidR="008F0C88" w:rsidRPr="008A437A">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8A437A">
        <w:fldChar w:fldCharType="begin">
          <w:ffData>
            <w:name w:val="Text27"/>
            <w:enabled/>
            <w:calcOnExit w:val="0"/>
            <w:textInput>
              <w:maxLength w:val="30"/>
            </w:textInput>
          </w:ffData>
        </w:fldChar>
      </w:r>
      <w:r w:rsidRPr="008A437A">
        <w:instrText xml:space="preserve"> FORMTEXT </w:instrText>
      </w:r>
      <w:r w:rsidRPr="008A437A">
        <w:fldChar w:fldCharType="separate"/>
      </w:r>
      <w:r w:rsidR="002F3EAA" w:rsidRPr="008A437A">
        <w:t>45</w:t>
      </w:r>
      <w:r w:rsidRPr="008A437A">
        <w:fldChar w:fldCharType="end"/>
      </w:r>
      <w:r w:rsidRPr="008A437A">
        <w:t>-</w:t>
      </w:r>
      <w:r w:rsidRPr="008A437A">
        <w:fldChar w:fldCharType="begin">
          <w:ffData>
            <w:name w:val="Text35"/>
            <w:enabled/>
            <w:calcOnExit w:val="0"/>
            <w:textInput/>
          </w:ffData>
        </w:fldChar>
      </w:r>
      <w:bookmarkStart w:id="8" w:name="Text35"/>
      <w:r w:rsidRPr="008A437A">
        <w:instrText xml:space="preserve"> FORMTEXT </w:instrText>
      </w:r>
      <w:r w:rsidRPr="008A437A">
        <w:fldChar w:fldCharType="separate"/>
      </w:r>
      <w:r w:rsidR="002F3EAA" w:rsidRPr="008A437A">
        <w:t>0</w:t>
      </w:r>
      <w:r w:rsidRPr="008A437A">
        <w:fldChar w:fldCharType="end"/>
      </w:r>
      <w:bookmarkEnd w:id="8"/>
      <w:r w:rsidRPr="008A437A">
        <w:t>-</w:t>
      </w:r>
      <w:r w:rsidRPr="008A437A">
        <w:fldChar w:fldCharType="begin">
          <w:ffData>
            <w:name w:val="Text36"/>
            <w:enabled/>
            <w:calcOnExit w:val="0"/>
            <w:textInput/>
          </w:ffData>
        </w:fldChar>
      </w:r>
      <w:bookmarkStart w:id="9" w:name="Text36"/>
      <w:r w:rsidRPr="008A437A">
        <w:instrText xml:space="preserve"> FORMTEXT </w:instrText>
      </w:r>
      <w:r w:rsidRPr="008A437A">
        <w:fldChar w:fldCharType="separate"/>
      </w:r>
      <w:r w:rsidR="002F3EAA" w:rsidRPr="008A437A">
        <w:t>45</w:t>
      </w:r>
      <w:r w:rsidRPr="008A437A">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D6624" w:rsidRPr="00BD6624">
        <w:t>16.0901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06AD3" w:rsidRPr="00306AD3">
        <w:t>Continues skills developed in FREN 2013 (FREN 201). Further emphasis is placed on reading and writing skills and personal communication. The course develops further appreciation and understanding of the Francophone culture.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06AD3" w:rsidRPr="00306AD3">
        <w:t>FREN 2013 or equivalent</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06AD3" w:rsidRPr="00306AD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06AD3" w:rsidRPr="00306AD3">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C105C" w:rsidRPr="005C105C">
        <w:t>Use the future and subjunctive;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C105C" w:rsidRPr="005C105C">
        <w:t>Express conjecture;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C105C" w:rsidRPr="005C105C">
        <w:t>Categorize professions;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C105C" w:rsidRPr="005C105C">
        <w:t>Talk about social problems;</w:t>
      </w:r>
      <w:r>
        <w:fldChar w:fldCharType="end"/>
      </w:r>
      <w:bookmarkEnd w:id="19"/>
    </w:p>
    <w:p w:rsidR="00C6448F"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C105C" w:rsidRPr="005C105C">
        <w:t>Establish communication in colloquial French;</w:t>
      </w:r>
    </w:p>
    <w:p w:rsidR="00C6448F" w:rsidRDefault="00C6448F" w:rsidP="0055677F">
      <w:pPr>
        <w:ind w:left="360" w:hanging="360"/>
      </w:pPr>
      <w:r>
        <w:t>6.</w:t>
      </w:r>
      <w:r w:rsidR="002F3EAA">
        <w:tab/>
      </w:r>
      <w:r w:rsidR="005C105C" w:rsidRPr="005C105C">
        <w:t>Participate in Francophone culture by finding and reporting on ads targeting native speakers of French (authentic material);</w:t>
      </w:r>
    </w:p>
    <w:p w:rsidR="00C6448F" w:rsidRDefault="00C6448F" w:rsidP="0055677F">
      <w:pPr>
        <w:ind w:left="360" w:hanging="360"/>
      </w:pPr>
      <w:r>
        <w:t>7.</w:t>
      </w:r>
      <w:r w:rsidR="002F3EAA">
        <w:tab/>
      </w:r>
      <w:r w:rsidR="005C105C" w:rsidRPr="005C105C">
        <w:t>Find and report information in ads targeting native speakers of French (authentic material);</w:t>
      </w:r>
    </w:p>
    <w:p w:rsidR="00C6448F" w:rsidRDefault="00C6448F" w:rsidP="0055677F">
      <w:pPr>
        <w:ind w:left="360" w:hanging="360"/>
      </w:pPr>
      <w:r>
        <w:t>8.</w:t>
      </w:r>
      <w:r w:rsidR="002F3EAA">
        <w:tab/>
      </w:r>
      <w:r w:rsidR="005C105C" w:rsidRPr="005C105C">
        <w:t>Write or dictate a greeting card for different social occasions or holidays;</w:t>
      </w:r>
      <w:r w:rsidR="005C105C">
        <w:t xml:space="preserve"> </w:t>
      </w:r>
    </w:p>
    <w:p w:rsidR="00C6448F" w:rsidRDefault="00C6448F" w:rsidP="0055677F">
      <w:pPr>
        <w:ind w:left="360" w:hanging="360"/>
      </w:pPr>
      <w:r>
        <w:t>9.</w:t>
      </w:r>
      <w:r w:rsidR="002F3EAA">
        <w:tab/>
      </w:r>
      <w:r w:rsidR="005C105C" w:rsidRPr="005C105C">
        <w:t>Use the subjunctive, past subjunctive, conditional, and conditional perfect;</w:t>
      </w:r>
    </w:p>
    <w:p w:rsidR="00C6448F" w:rsidRDefault="00C6448F" w:rsidP="0055677F">
      <w:pPr>
        <w:ind w:left="360" w:hanging="360"/>
      </w:pPr>
      <w:r>
        <w:t>10.</w:t>
      </w:r>
      <w:r w:rsidR="002F3EAA">
        <w:tab/>
      </w:r>
      <w:r w:rsidR="005C105C" w:rsidRPr="005C105C">
        <w:t>Engage Francophone culture through analysis of editorials;</w:t>
      </w:r>
    </w:p>
    <w:p w:rsidR="00C6448F" w:rsidRDefault="00C6448F" w:rsidP="0055677F">
      <w:pPr>
        <w:ind w:left="360" w:hanging="360"/>
      </w:pPr>
      <w:r>
        <w:t>11.</w:t>
      </w:r>
      <w:r w:rsidR="002F3EAA">
        <w:tab/>
      </w:r>
      <w:r w:rsidR="005C105C" w:rsidRPr="005C105C">
        <w:t>Analyze editorials;</w:t>
      </w:r>
    </w:p>
    <w:p w:rsidR="00C6448F" w:rsidRDefault="00C6448F" w:rsidP="0055677F">
      <w:pPr>
        <w:ind w:left="360" w:hanging="360"/>
      </w:pPr>
      <w:r>
        <w:lastRenderedPageBreak/>
        <w:t>12.</w:t>
      </w:r>
      <w:r w:rsidR="002F3EAA">
        <w:tab/>
      </w:r>
      <w:r w:rsidR="005C105C" w:rsidRPr="005C105C">
        <w:t>Use strategies to predict content;</w:t>
      </w:r>
    </w:p>
    <w:p w:rsidR="00C6448F" w:rsidRDefault="00C6448F" w:rsidP="0055677F">
      <w:pPr>
        <w:ind w:left="360" w:hanging="360"/>
      </w:pPr>
      <w:r>
        <w:t>13.</w:t>
      </w:r>
      <w:r w:rsidR="002F3EAA">
        <w:tab/>
      </w:r>
      <w:r w:rsidR="005C105C" w:rsidRPr="005C105C">
        <w:t>Make arrangements to stay at a place;</w:t>
      </w:r>
    </w:p>
    <w:p w:rsidR="00C6448F" w:rsidRDefault="00C6448F" w:rsidP="0055677F">
      <w:pPr>
        <w:ind w:left="360" w:hanging="360"/>
      </w:pPr>
      <w:r>
        <w:t>14.</w:t>
      </w:r>
      <w:r w:rsidR="002F3EAA">
        <w:tab/>
      </w:r>
      <w:r w:rsidR="005C105C" w:rsidRPr="005C105C">
        <w:t>Analyze and interpret a book and prepare a book report; and</w:t>
      </w:r>
    </w:p>
    <w:p w:rsidR="005C105C" w:rsidRDefault="002F3EAA" w:rsidP="0055677F">
      <w:pPr>
        <w:ind w:left="360" w:hanging="360"/>
      </w:pPr>
      <w:r>
        <w:t>15.</w:t>
      </w:r>
      <w:r>
        <w:tab/>
      </w:r>
      <w:r w:rsidR="005C105C" w:rsidRPr="005C105C">
        <w:t>Delve deeper into Francophone culture by analyzing and interpreting a book and preparing a book report.</w:t>
      </w:r>
    </w:p>
    <w:p w:rsidR="00D258DC" w:rsidRDefault="004E780E" w:rsidP="002F3EAA">
      <w:pPr>
        <w:ind w:left="360" w:hanging="360"/>
      </w:pPr>
      <w:r>
        <w:fldChar w:fldCharType="end"/>
      </w:r>
      <w:bookmarkEnd w:id="20"/>
    </w:p>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2F3EAA" w:rsidRDefault="00381372" w:rsidP="00750D54">
      <w:pPr>
        <w:pStyle w:val="ListParagraph"/>
        <w:ind w:left="0"/>
        <w:rPr>
          <w:rFonts w:ascii="Times New Roman" w:hAnsi="Times New Roman" w:cs="Times New Roman"/>
        </w:rPr>
      </w:pPr>
      <w:r w:rsidRPr="002F3EAA">
        <w:rPr>
          <w:rFonts w:ascii="Times New Roman" w:hAnsi="Times New Roman" w:cs="Times New Roman"/>
        </w:rPr>
        <w:fldChar w:fldCharType="begin">
          <w:ffData>
            <w:name w:val="Text21"/>
            <w:enabled/>
            <w:calcOnExit w:val="0"/>
            <w:textInput/>
          </w:ffData>
        </w:fldChar>
      </w:r>
      <w:bookmarkStart w:id="21" w:name="Text21"/>
      <w:r w:rsidRPr="002F3EAA">
        <w:rPr>
          <w:rFonts w:ascii="Times New Roman" w:hAnsi="Times New Roman" w:cs="Times New Roman"/>
        </w:rPr>
        <w:instrText xml:space="preserve"> FORMTEXT </w:instrText>
      </w:r>
      <w:r w:rsidRPr="002F3EAA">
        <w:rPr>
          <w:rFonts w:ascii="Times New Roman" w:hAnsi="Times New Roman" w:cs="Times New Roman"/>
        </w:rPr>
      </w:r>
      <w:r w:rsidRPr="002F3EAA">
        <w:rPr>
          <w:rFonts w:ascii="Times New Roman" w:hAnsi="Times New Roman" w:cs="Times New Roman"/>
        </w:rPr>
        <w:fldChar w:fldCharType="separate"/>
      </w:r>
      <w:r w:rsidR="005C3E40" w:rsidRPr="002F3EAA">
        <w:rPr>
          <w:rFonts w:ascii="Times New Roman" w:hAnsi="Times New Roman" w:cs="Times New Roman"/>
        </w:rPr>
        <w:t>Interpret others’ ideas in written and spoken form. (General Education Competency:  Communication)</w:t>
      </w:r>
      <w:r w:rsidRPr="002F3EAA">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345A7A" w:rsidRPr="00345A7A">
        <w:t>Departmental mid-term exam and final exam;</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345A7A" w:rsidRPr="00345A7A">
        <w:t>Book report following departmental guidelines;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345A7A" w:rsidRPr="00345A7A">
        <w:t>Oral presentation on assigned subject assessed following departmental guidelines;</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345A7A" w:rsidRPr="00345A7A">
        <w:t>Instructor-made assessment tools: tests, quizzes, pop quizzes, oral interviews;</w:t>
      </w:r>
      <w:r>
        <w:fldChar w:fldCharType="end"/>
      </w:r>
      <w:bookmarkEnd w:id="25"/>
    </w:p>
    <w:p w:rsidR="00594256" w:rsidRDefault="00594256" w:rsidP="0055677F">
      <w:pPr>
        <w:ind w:left="360" w:hanging="360"/>
      </w:pPr>
      <w:r>
        <w:t>5.</w:t>
      </w:r>
      <w:r>
        <w:tab/>
      </w:r>
      <w:r>
        <w:fldChar w:fldCharType="begin">
          <w:ffData>
            <w:name w:val="Text3"/>
            <w:enabled/>
            <w:calcOnExit w:val="0"/>
            <w:textInput/>
          </w:ffData>
        </w:fldChar>
      </w:r>
      <w:bookmarkStart w:id="26" w:name="Text3"/>
      <w:r>
        <w:instrText xml:space="preserve"> FORMTEXT </w:instrText>
      </w:r>
      <w:r>
        <w:fldChar w:fldCharType="separate"/>
      </w:r>
      <w:r w:rsidR="00345A7A" w:rsidRPr="00345A7A">
        <w:t>Oral presentation of an argument for or against a topic assessed following departmental guidelines; and</w:t>
      </w:r>
      <w:r>
        <w:fldChar w:fldCharType="end"/>
      </w:r>
      <w:bookmarkEnd w:id="26"/>
    </w:p>
    <w:p w:rsidR="00594256" w:rsidRDefault="00594256" w:rsidP="0055677F">
      <w:pPr>
        <w:ind w:left="360" w:hanging="360"/>
      </w:pPr>
      <w:r>
        <w:t>6.</w:t>
      </w:r>
      <w:r>
        <w:tab/>
      </w:r>
      <w:r>
        <w:fldChar w:fldCharType="begin">
          <w:ffData>
            <w:name w:val="Text2"/>
            <w:enabled/>
            <w:calcOnExit w:val="0"/>
            <w:textInput/>
          </w:ffData>
        </w:fldChar>
      </w:r>
      <w:bookmarkStart w:id="27" w:name="Text2"/>
      <w:r>
        <w:instrText xml:space="preserve"> FORMTEXT </w:instrText>
      </w:r>
      <w:r>
        <w:fldChar w:fldCharType="separate"/>
      </w:r>
      <w:r w:rsidR="00345A7A" w:rsidRPr="00345A7A">
        <w:t>Persuasive writing assessed following departmental guidelines.</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B1A67" w:rsidRPr="001B1A67" w:rsidRDefault="00594256" w:rsidP="001B1A67">
      <w:r>
        <w:fldChar w:fldCharType="begin">
          <w:ffData>
            <w:name w:val="Text1"/>
            <w:enabled/>
            <w:calcOnExit w:val="0"/>
            <w:textInput/>
          </w:ffData>
        </w:fldChar>
      </w:r>
      <w:bookmarkStart w:id="28" w:name="Text1"/>
      <w:r>
        <w:instrText xml:space="preserve"> FORMTEXT </w:instrText>
      </w:r>
      <w:r>
        <w:fldChar w:fldCharType="separate"/>
      </w:r>
      <w:r w:rsidR="001B1A67" w:rsidRPr="001B1A67">
        <w:t>I.</w:t>
      </w:r>
      <w:r w:rsidR="001B1A67" w:rsidRPr="001B1A67">
        <w:tab/>
        <w:t>Talk about the future: use of future and subjunctive</w:t>
      </w:r>
    </w:p>
    <w:p w:rsidR="001B1A67" w:rsidRPr="001B1A67" w:rsidRDefault="001B1A67" w:rsidP="002F3EAA">
      <w:pPr>
        <w:ind w:left="720" w:hanging="360"/>
      </w:pPr>
      <w:r w:rsidRPr="001B1A67">
        <w:t>A.</w:t>
      </w:r>
      <w:r w:rsidRPr="001B1A67">
        <w:tab/>
        <w:t>Talk about the future: the future tense</w:t>
      </w:r>
    </w:p>
    <w:p w:rsidR="001B1A67" w:rsidRPr="001B1A67" w:rsidRDefault="001B1A67" w:rsidP="002F3EAA">
      <w:pPr>
        <w:ind w:left="720" w:hanging="360"/>
      </w:pPr>
      <w:r w:rsidRPr="001B1A67">
        <w:t>B.</w:t>
      </w:r>
      <w:r w:rsidRPr="001B1A67">
        <w:tab/>
        <w:t xml:space="preserve">Express desire for someone else to do it </w:t>
      </w:r>
    </w:p>
    <w:p w:rsidR="001B1A67" w:rsidRPr="001B1A67" w:rsidRDefault="001B1A67" w:rsidP="001B1A67"/>
    <w:p w:rsidR="001B1A67" w:rsidRPr="001B1A67" w:rsidRDefault="001B1A67" w:rsidP="001B1A67">
      <w:r w:rsidRPr="001B1A67">
        <w:t>II.</w:t>
      </w:r>
      <w:r w:rsidRPr="001B1A67">
        <w:tab/>
        <w:t>Express conjecture</w:t>
      </w:r>
    </w:p>
    <w:p w:rsidR="001B1A67" w:rsidRPr="001B1A67" w:rsidRDefault="001B1A67" w:rsidP="002F3EAA">
      <w:pPr>
        <w:ind w:left="720" w:hanging="360"/>
      </w:pPr>
      <w:r w:rsidRPr="001B1A67">
        <w:t>A.</w:t>
      </w:r>
      <w:r w:rsidRPr="001B1A67">
        <w:tab/>
        <w:t>Use conditional + past participle</w:t>
      </w:r>
    </w:p>
    <w:p w:rsidR="001B1A67" w:rsidRPr="001B1A67" w:rsidRDefault="001B1A67" w:rsidP="002F3EAA">
      <w:pPr>
        <w:ind w:left="720" w:hanging="360"/>
      </w:pPr>
      <w:r w:rsidRPr="001B1A67">
        <w:t>B.</w:t>
      </w:r>
      <w:r w:rsidRPr="001B1A67">
        <w:tab/>
        <w:t>Use future + past participle</w:t>
      </w:r>
    </w:p>
    <w:p w:rsidR="001B1A67" w:rsidRPr="001B1A67" w:rsidRDefault="001B1A67" w:rsidP="001B1A67"/>
    <w:p w:rsidR="001B1A67" w:rsidRPr="001B1A67" w:rsidRDefault="001B1A67" w:rsidP="001B1A67">
      <w:r w:rsidRPr="001B1A67">
        <w:t>III.</w:t>
      </w:r>
      <w:r w:rsidRPr="001B1A67">
        <w:tab/>
        <w:t>Refuse to answer a question</w:t>
      </w:r>
    </w:p>
    <w:p w:rsidR="001B1A67" w:rsidRPr="001B1A67" w:rsidRDefault="001B1A67" w:rsidP="001B1A67"/>
    <w:p w:rsidR="001B1A67" w:rsidRPr="001B1A67" w:rsidRDefault="001B1A67" w:rsidP="001B1A67">
      <w:r w:rsidRPr="001B1A67">
        <w:t>IV.</w:t>
      </w:r>
      <w:r w:rsidRPr="001B1A67">
        <w:tab/>
        <w:t>Categorize professions</w:t>
      </w:r>
    </w:p>
    <w:p w:rsidR="001B1A67" w:rsidRPr="001B1A67" w:rsidRDefault="001B1A67" w:rsidP="002F3EAA">
      <w:pPr>
        <w:ind w:left="720" w:hanging="360"/>
      </w:pPr>
      <w:r w:rsidRPr="001B1A67">
        <w:t>A.</w:t>
      </w:r>
      <w:r w:rsidRPr="001B1A67">
        <w:tab/>
        <w:t>Career choices, characteristics, responsibilities, and advantages</w:t>
      </w:r>
    </w:p>
    <w:p w:rsidR="001B1A67" w:rsidRPr="001B1A67" w:rsidRDefault="001B1A67" w:rsidP="002F3EAA">
      <w:pPr>
        <w:ind w:left="720" w:hanging="360"/>
      </w:pPr>
      <w:r w:rsidRPr="001B1A67">
        <w:t>B.</w:t>
      </w:r>
      <w:r w:rsidRPr="001B1A67">
        <w:tab/>
        <w:t>Social functions of professionals according to career</w:t>
      </w:r>
    </w:p>
    <w:p w:rsidR="001B1A67" w:rsidRPr="001B1A67" w:rsidRDefault="001B1A67" w:rsidP="001B1A67"/>
    <w:p w:rsidR="001B1A67" w:rsidRPr="001B1A67" w:rsidRDefault="001B1A67" w:rsidP="001B1A67">
      <w:r w:rsidRPr="001B1A67">
        <w:t>V.</w:t>
      </w:r>
      <w:r w:rsidRPr="001B1A67">
        <w:tab/>
        <w:t xml:space="preserve">Talk about social problems </w:t>
      </w:r>
    </w:p>
    <w:p w:rsidR="001B1A67" w:rsidRPr="001B1A67" w:rsidRDefault="001B1A67" w:rsidP="002F3EAA">
      <w:pPr>
        <w:ind w:left="720" w:hanging="360"/>
      </w:pPr>
      <w:r w:rsidRPr="001B1A67">
        <w:t>A.</w:t>
      </w:r>
      <w:r w:rsidRPr="001B1A67">
        <w:tab/>
        <w:t>Talk about the future: use of future tense</w:t>
      </w:r>
    </w:p>
    <w:p w:rsidR="001B1A67" w:rsidRPr="001B1A67" w:rsidRDefault="001B1A67" w:rsidP="002F3EAA">
      <w:pPr>
        <w:ind w:left="720" w:hanging="360"/>
      </w:pPr>
      <w:r w:rsidRPr="001B1A67">
        <w:t>B.</w:t>
      </w:r>
      <w:r w:rsidRPr="001B1A67">
        <w:tab/>
        <w:t>Contrast past, present, and future</w:t>
      </w:r>
    </w:p>
    <w:p w:rsidR="001B1A67" w:rsidRPr="001B1A67" w:rsidRDefault="001B1A67" w:rsidP="002F3EAA">
      <w:pPr>
        <w:ind w:left="720" w:hanging="360"/>
      </w:pPr>
      <w:r w:rsidRPr="001B1A67">
        <w:t>C.</w:t>
      </w:r>
      <w:r w:rsidRPr="001B1A67">
        <w:tab/>
        <w:t>Express cause-effect relationship</w:t>
      </w:r>
    </w:p>
    <w:p w:rsidR="001B1A67" w:rsidRPr="001B1A67" w:rsidRDefault="001B1A67" w:rsidP="001B1A67"/>
    <w:p w:rsidR="001B1A67" w:rsidRPr="001B1A67" w:rsidRDefault="001B1A67" w:rsidP="001B1A67">
      <w:r w:rsidRPr="001B1A67">
        <w:t>VI.</w:t>
      </w:r>
      <w:r w:rsidRPr="001B1A67">
        <w:tab/>
        <w:t>Establish communication in colloquial French</w:t>
      </w:r>
    </w:p>
    <w:p w:rsidR="001B1A67" w:rsidRPr="001B1A67" w:rsidRDefault="001B1A67" w:rsidP="002F3EAA">
      <w:pPr>
        <w:ind w:left="720" w:hanging="360"/>
      </w:pPr>
      <w:r w:rsidRPr="001B1A67">
        <w:t>A.</w:t>
      </w:r>
      <w:r w:rsidRPr="001B1A67">
        <w:tab/>
        <w:t>Idiomatic expressions</w:t>
      </w:r>
    </w:p>
    <w:p w:rsidR="001B1A67" w:rsidRPr="001B1A67" w:rsidRDefault="001B1A67" w:rsidP="002F3EAA">
      <w:pPr>
        <w:ind w:left="720" w:hanging="360"/>
      </w:pPr>
      <w:r w:rsidRPr="001B1A67">
        <w:t>B.</w:t>
      </w:r>
      <w:r w:rsidRPr="001B1A67">
        <w:tab/>
        <w:t>Regional differences in use of idiomatic expressions</w:t>
      </w:r>
    </w:p>
    <w:p w:rsidR="001B1A67" w:rsidRPr="001B1A67" w:rsidRDefault="001B1A67" w:rsidP="001B1A67"/>
    <w:p w:rsidR="001B1A67" w:rsidRPr="001B1A67" w:rsidRDefault="001B1A67" w:rsidP="002F3EAA">
      <w:pPr>
        <w:ind w:left="360" w:hanging="360"/>
      </w:pPr>
      <w:r w:rsidRPr="001B1A67">
        <w:t>VII.</w:t>
      </w:r>
      <w:r w:rsidRPr="001B1A67">
        <w:tab/>
        <w:t>Find and report information in ads targeting native speakers of French (authentic material)</w:t>
      </w:r>
    </w:p>
    <w:p w:rsidR="001B1A67" w:rsidRPr="001B1A67" w:rsidRDefault="001B1A67" w:rsidP="002F3EAA">
      <w:pPr>
        <w:ind w:left="720" w:hanging="360"/>
      </w:pPr>
      <w:r w:rsidRPr="001B1A67">
        <w:t>A.</w:t>
      </w:r>
      <w:r w:rsidRPr="001B1A67">
        <w:tab/>
        <w:t>Search information in paper and internet periodicals</w:t>
      </w:r>
    </w:p>
    <w:p w:rsidR="001B1A67" w:rsidRPr="001B1A67" w:rsidRDefault="001B1A67" w:rsidP="002F3EAA">
      <w:pPr>
        <w:ind w:left="720" w:hanging="360"/>
      </w:pPr>
      <w:r w:rsidRPr="001B1A67">
        <w:t>B.</w:t>
      </w:r>
      <w:r w:rsidRPr="001B1A67">
        <w:tab/>
        <w:t>Gather local printed material targeting speakers of French</w:t>
      </w:r>
    </w:p>
    <w:p w:rsidR="001B1A67" w:rsidRPr="001B1A67" w:rsidRDefault="001B1A67" w:rsidP="002F3EAA">
      <w:pPr>
        <w:ind w:left="720" w:hanging="360"/>
      </w:pPr>
      <w:r w:rsidRPr="001B1A67">
        <w:t>C.</w:t>
      </w:r>
      <w:r w:rsidRPr="001B1A67">
        <w:tab/>
        <w:t>Analyze and report findings in French</w:t>
      </w:r>
    </w:p>
    <w:p w:rsidR="001B1A67" w:rsidRPr="001B1A67" w:rsidRDefault="001B1A67" w:rsidP="001B1A67"/>
    <w:p w:rsidR="001B1A67" w:rsidRPr="001B1A67" w:rsidRDefault="001B1A67" w:rsidP="001B1A67">
      <w:r w:rsidRPr="001B1A67">
        <w:t>VIII. Write or dictate a greeting card for different social occasions or holidays</w:t>
      </w:r>
    </w:p>
    <w:p w:rsidR="001B1A67" w:rsidRPr="001B1A67" w:rsidRDefault="001B1A67" w:rsidP="001B1A67"/>
    <w:p w:rsidR="001B1A67" w:rsidRPr="001B1A67" w:rsidRDefault="001B1A67" w:rsidP="001B1A67">
      <w:r w:rsidRPr="001B1A67">
        <w:t>IX.</w:t>
      </w:r>
      <w:r w:rsidRPr="001B1A67">
        <w:tab/>
        <w:t>Use of subjunctive, conditional, and past conditional</w:t>
      </w:r>
    </w:p>
    <w:p w:rsidR="001B1A67" w:rsidRPr="001B1A67" w:rsidRDefault="001B1A67" w:rsidP="002F3EAA">
      <w:pPr>
        <w:ind w:left="720" w:hanging="360"/>
      </w:pPr>
      <w:r w:rsidRPr="001B1A67">
        <w:t>A.</w:t>
      </w:r>
      <w:r w:rsidRPr="001B1A67">
        <w:tab/>
        <w:t>Hypothesize</w:t>
      </w:r>
    </w:p>
    <w:p w:rsidR="001B1A67" w:rsidRPr="001B1A67" w:rsidRDefault="001B1A67" w:rsidP="002F3EAA">
      <w:pPr>
        <w:ind w:left="720" w:hanging="360"/>
      </w:pPr>
      <w:r w:rsidRPr="001B1A67">
        <w:t>B.</w:t>
      </w:r>
      <w:r w:rsidRPr="001B1A67">
        <w:tab/>
        <w:t>Express doubt and uncertainty</w:t>
      </w:r>
    </w:p>
    <w:p w:rsidR="001B1A67" w:rsidRPr="001B1A67" w:rsidRDefault="001B1A67" w:rsidP="001B1A67"/>
    <w:p w:rsidR="001B1A67" w:rsidRPr="001B1A67" w:rsidRDefault="001B1A67" w:rsidP="001B1A67">
      <w:r w:rsidRPr="001B1A67">
        <w:t>X.</w:t>
      </w:r>
      <w:r w:rsidRPr="001B1A67">
        <w:tab/>
        <w:t xml:space="preserve">Analyze editorials </w:t>
      </w:r>
    </w:p>
    <w:p w:rsidR="001B1A67" w:rsidRPr="001B1A67" w:rsidRDefault="001B1A67" w:rsidP="001B1A67"/>
    <w:p w:rsidR="001B1A67" w:rsidRPr="001B1A67" w:rsidRDefault="001B1A67" w:rsidP="001B1A67">
      <w:r w:rsidRPr="001B1A67">
        <w:t>XI.</w:t>
      </w:r>
      <w:r w:rsidRPr="001B1A67">
        <w:tab/>
        <w:t>Use of strategies to predict outcome</w:t>
      </w:r>
    </w:p>
    <w:p w:rsidR="001B1A67" w:rsidRPr="001B1A67" w:rsidRDefault="001B1A67" w:rsidP="001B1A67"/>
    <w:p w:rsidR="001B1A67" w:rsidRPr="001B1A67" w:rsidRDefault="001B1A67" w:rsidP="001B1A67">
      <w:r w:rsidRPr="001B1A67">
        <w:t>XII.</w:t>
      </w:r>
      <w:r w:rsidRPr="001B1A67">
        <w:tab/>
        <w:t>Make arrangements to stay at a place</w:t>
      </w:r>
    </w:p>
    <w:p w:rsidR="001B1A67" w:rsidRPr="001B1A67" w:rsidRDefault="001B1A67" w:rsidP="002F3EAA">
      <w:pPr>
        <w:ind w:left="720" w:hanging="360"/>
      </w:pPr>
      <w:r w:rsidRPr="001B1A67">
        <w:t>A.</w:t>
      </w:r>
      <w:r w:rsidRPr="001B1A67">
        <w:tab/>
        <w:t>Talk about when: use of subjunctive in time clauses</w:t>
      </w:r>
    </w:p>
    <w:p w:rsidR="001B1A67" w:rsidRPr="001B1A67" w:rsidRDefault="001B1A67" w:rsidP="002F3EAA">
      <w:pPr>
        <w:ind w:left="720" w:hanging="360"/>
      </w:pPr>
      <w:r w:rsidRPr="001B1A67">
        <w:t>B.</w:t>
      </w:r>
      <w:r w:rsidRPr="001B1A67">
        <w:tab/>
        <w:t>Give direct commands, soft and polite</w:t>
      </w:r>
    </w:p>
    <w:p w:rsidR="001B1A67" w:rsidRPr="001B1A67" w:rsidRDefault="001B1A67" w:rsidP="002F3EAA">
      <w:pPr>
        <w:ind w:left="720" w:hanging="360"/>
      </w:pPr>
      <w:r w:rsidRPr="001B1A67">
        <w:t>C.</w:t>
      </w:r>
      <w:r w:rsidRPr="001B1A67">
        <w:tab/>
        <w:t>Add details: expressing why and how</w:t>
      </w:r>
    </w:p>
    <w:p w:rsidR="001B1A67" w:rsidRPr="001B1A67" w:rsidRDefault="001B1A67" w:rsidP="001B1A67"/>
    <w:p w:rsidR="001B1A67" w:rsidRPr="001B1A67" w:rsidRDefault="001B1A67" w:rsidP="001B1A67">
      <w:r w:rsidRPr="001B1A67">
        <w:t>XIII.</w:t>
      </w:r>
      <w:r w:rsidRPr="001B1A67">
        <w:tab/>
        <w:t>Analyze and interpret a book and prepare a book report</w:t>
      </w:r>
    </w:p>
    <w:p w:rsidR="007A3EA7" w:rsidRDefault="00594256" w:rsidP="00505C66">
      <w:r>
        <w:fldChar w:fldCharType="end"/>
      </w:r>
      <w:bookmarkEnd w:id="28"/>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37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PnrxgbyVWZJAOSmjX0tV/V5hv/+JOu9bazb14hRbIhlfmf6UAlTpz1KguFypamPxAYM3zeN26UHdKOH2Dlk1g==" w:salt="g0UIF+PBFbntosf9yHZnr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1A67"/>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0A"/>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3EAA"/>
    <w:rsid w:val="002F40C2"/>
    <w:rsid w:val="002F6A57"/>
    <w:rsid w:val="002F7709"/>
    <w:rsid w:val="002F780A"/>
    <w:rsid w:val="00302F91"/>
    <w:rsid w:val="00306AD3"/>
    <w:rsid w:val="00306D1F"/>
    <w:rsid w:val="00307D63"/>
    <w:rsid w:val="003122DB"/>
    <w:rsid w:val="003239F7"/>
    <w:rsid w:val="00332F9E"/>
    <w:rsid w:val="0034133B"/>
    <w:rsid w:val="003417D8"/>
    <w:rsid w:val="0034216E"/>
    <w:rsid w:val="00345A7A"/>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105C"/>
    <w:rsid w:val="005C37CA"/>
    <w:rsid w:val="005C390E"/>
    <w:rsid w:val="005C3E40"/>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7B18"/>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437A"/>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6624"/>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3CB2"/>
    <w:rsid w:val="00C6448F"/>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2F5C"/>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2DC0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6A39B9-6E1A-4A96-A037-30EA5BB0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20</TotalTime>
  <Pages>3</Pages>
  <Words>873</Words>
  <Characters>5436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2020-07-20T13:52:00Z</dcterms:created>
  <dcterms:modified xsi:type="dcterms:W3CDTF">2020-09-02T19:23:00Z</dcterms:modified>
</cp:coreProperties>
</file>